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80342" w14:textId="77777777" w:rsidR="00FC3235" w:rsidRPr="00CD4622" w:rsidRDefault="00B33F7E">
      <w:pPr>
        <w:rPr>
          <w:rFonts w:ascii="Verdana" w:hAnsi="Verdana"/>
          <w:color w:val="0F243E"/>
          <w:sz w:val="16"/>
          <w:szCs w:val="16"/>
        </w:rPr>
      </w:pPr>
      <w:r>
        <w:rPr>
          <w:noProof/>
          <w:color w:val="0F243E"/>
          <w:sz w:val="16"/>
          <w:szCs w:val="16"/>
          <w:lang w:eastAsia="en-AU"/>
        </w:rPr>
        <w:drawing>
          <wp:anchor distT="0" distB="0" distL="114300" distR="114300" simplePos="0" relativeHeight="251657728" behindDoc="0" locked="0" layoutInCell="1" allowOverlap="1" wp14:anchorId="4710B613" wp14:editId="6725D649">
            <wp:simplePos x="0" y="0"/>
            <wp:positionH relativeFrom="column">
              <wp:posOffset>5405755</wp:posOffset>
            </wp:positionH>
            <wp:positionV relativeFrom="paragraph">
              <wp:posOffset>-370205</wp:posOffset>
            </wp:positionV>
            <wp:extent cx="1380490" cy="786130"/>
            <wp:effectExtent l="0" t="0" r="0" b="0"/>
            <wp:wrapNone/>
            <wp:docPr id="2" name="Picture 8" descr="portland bay school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rtland bay school 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907" w:rsidRPr="00CD4622">
        <w:rPr>
          <w:rFonts w:ascii="Verdana" w:hAnsi="Verdana"/>
          <w:color w:val="0F243E"/>
          <w:sz w:val="16"/>
          <w:szCs w:val="16"/>
        </w:rPr>
        <w:t>Portland Bay School</w:t>
      </w:r>
    </w:p>
    <w:p w14:paraId="5221F8A1" w14:textId="77777777" w:rsidR="003B2907" w:rsidRPr="00CD4622" w:rsidRDefault="00B33F7E">
      <w:pPr>
        <w:rPr>
          <w:rFonts w:ascii="Verdana" w:hAnsi="Verdana"/>
          <w:color w:val="0F243E"/>
          <w:sz w:val="16"/>
          <w:szCs w:val="16"/>
        </w:rPr>
      </w:pPr>
      <w:r>
        <w:rPr>
          <w:rFonts w:ascii="Verdana" w:hAnsi="Verdana"/>
          <w:color w:val="0F243E"/>
          <w:sz w:val="16"/>
          <w:szCs w:val="16"/>
        </w:rPr>
        <w:t>77 Henty St</w:t>
      </w:r>
      <w:r w:rsidR="00F222A7">
        <w:rPr>
          <w:rFonts w:ascii="Verdana" w:hAnsi="Verdana"/>
          <w:color w:val="0F243E"/>
          <w:sz w:val="16"/>
          <w:szCs w:val="16"/>
        </w:rPr>
        <w:t>,</w:t>
      </w:r>
      <w:r w:rsidR="00DA0C1A">
        <w:rPr>
          <w:rFonts w:ascii="Verdana" w:hAnsi="Verdana"/>
          <w:color w:val="0F243E"/>
          <w:sz w:val="16"/>
          <w:szCs w:val="16"/>
        </w:rPr>
        <w:t xml:space="preserve"> Portland</w:t>
      </w:r>
      <w:r w:rsidR="00F222A7">
        <w:rPr>
          <w:rFonts w:ascii="Verdana" w:hAnsi="Verdana"/>
          <w:color w:val="0F243E"/>
          <w:sz w:val="16"/>
          <w:szCs w:val="16"/>
        </w:rPr>
        <w:t xml:space="preserve"> </w:t>
      </w:r>
      <w:r w:rsidR="003B2907" w:rsidRPr="00CD4622">
        <w:rPr>
          <w:rFonts w:ascii="Verdana" w:hAnsi="Verdana"/>
          <w:color w:val="0F243E"/>
          <w:sz w:val="16"/>
          <w:szCs w:val="16"/>
        </w:rPr>
        <w:t>PO Box 317</w:t>
      </w:r>
      <w:r w:rsidR="00F222A7">
        <w:rPr>
          <w:rFonts w:ascii="Verdana" w:hAnsi="Verdana"/>
          <w:color w:val="0F243E"/>
          <w:sz w:val="16"/>
          <w:szCs w:val="16"/>
        </w:rPr>
        <w:t xml:space="preserve">, </w:t>
      </w:r>
      <w:r w:rsidR="003B2907" w:rsidRPr="00CD4622">
        <w:rPr>
          <w:rFonts w:ascii="Verdana" w:hAnsi="Verdana"/>
          <w:color w:val="0F243E"/>
          <w:sz w:val="16"/>
          <w:szCs w:val="16"/>
        </w:rPr>
        <w:t>Portland</w:t>
      </w:r>
      <w:r w:rsidR="00F222A7">
        <w:rPr>
          <w:rFonts w:ascii="Verdana" w:hAnsi="Verdana"/>
          <w:color w:val="0F243E"/>
          <w:sz w:val="16"/>
          <w:szCs w:val="16"/>
        </w:rPr>
        <w:t xml:space="preserve">, </w:t>
      </w:r>
      <w:r w:rsidR="003B2907" w:rsidRPr="00CD4622">
        <w:rPr>
          <w:rFonts w:ascii="Verdana" w:hAnsi="Verdana"/>
          <w:color w:val="0F243E"/>
          <w:sz w:val="16"/>
          <w:szCs w:val="16"/>
        </w:rPr>
        <w:t>Victoria, 3305</w:t>
      </w:r>
    </w:p>
    <w:p w14:paraId="7C4C29DA" w14:textId="1846F429" w:rsidR="003B2907" w:rsidRDefault="00F222A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F243E"/>
          <w:sz w:val="16"/>
          <w:szCs w:val="16"/>
        </w:rPr>
        <w:t>Ph: 0355 23 2218</w:t>
      </w:r>
      <w:r>
        <w:rPr>
          <w:rFonts w:ascii="Verdana" w:hAnsi="Verdana"/>
          <w:color w:val="0F243E"/>
          <w:sz w:val="16"/>
          <w:szCs w:val="16"/>
        </w:rPr>
        <w:tab/>
      </w:r>
      <w:r>
        <w:rPr>
          <w:rFonts w:ascii="Verdana" w:hAnsi="Verdana"/>
          <w:color w:val="0F243E"/>
          <w:sz w:val="16"/>
          <w:szCs w:val="16"/>
        </w:rPr>
        <w:tab/>
      </w:r>
      <w:r w:rsidR="003B2907" w:rsidRPr="00CD4622">
        <w:rPr>
          <w:rFonts w:ascii="Verdana" w:hAnsi="Verdana"/>
          <w:color w:val="0F243E"/>
          <w:sz w:val="16"/>
          <w:szCs w:val="16"/>
        </w:rPr>
        <w:t>Fax:  0355 21 7839</w:t>
      </w:r>
      <w:r w:rsidR="003B2907">
        <w:rPr>
          <w:rFonts w:ascii="Verdana" w:hAnsi="Verdana"/>
          <w:sz w:val="16"/>
          <w:szCs w:val="16"/>
        </w:rPr>
        <w:tab/>
      </w:r>
      <w:r w:rsidR="0083063A">
        <w:rPr>
          <w:rFonts w:ascii="Verdana" w:hAnsi="Verdana"/>
          <w:sz w:val="16"/>
          <w:szCs w:val="16"/>
        </w:rPr>
        <w:t xml:space="preserve">     </w:t>
      </w:r>
      <w:bookmarkStart w:id="0" w:name="_GoBack"/>
      <w:bookmarkEnd w:id="0"/>
      <w:r w:rsidR="00E00291">
        <w:rPr>
          <w:rFonts w:ascii="Verdana" w:hAnsi="Verdana"/>
          <w:sz w:val="16"/>
          <w:szCs w:val="16"/>
        </w:rPr>
        <w:fldChar w:fldCharType="begin"/>
      </w:r>
      <w:r w:rsidR="00E00291">
        <w:rPr>
          <w:rFonts w:ascii="Verdana" w:hAnsi="Verdana"/>
          <w:sz w:val="16"/>
          <w:szCs w:val="16"/>
        </w:rPr>
        <w:instrText xml:space="preserve"> HYPERLINK "mailto:</w:instrText>
      </w:r>
      <w:r w:rsidR="00E00291" w:rsidRPr="00E00291">
        <w:rPr>
          <w:rFonts w:ascii="Verdana" w:hAnsi="Verdana"/>
          <w:sz w:val="16"/>
          <w:szCs w:val="16"/>
        </w:rPr>
        <w:instrText>portland.bay.sch@education.vic.gov.au</w:instrText>
      </w:r>
      <w:r w:rsidR="00E00291">
        <w:rPr>
          <w:rFonts w:ascii="Verdana" w:hAnsi="Verdana"/>
          <w:sz w:val="16"/>
          <w:szCs w:val="16"/>
        </w:rPr>
        <w:instrText xml:space="preserve">" </w:instrText>
      </w:r>
      <w:r w:rsidR="00E00291">
        <w:rPr>
          <w:rFonts w:ascii="Verdana" w:hAnsi="Verdana"/>
          <w:sz w:val="16"/>
          <w:szCs w:val="16"/>
        </w:rPr>
        <w:fldChar w:fldCharType="separate"/>
      </w:r>
      <w:r w:rsidR="00E00291" w:rsidRPr="000839CA">
        <w:rPr>
          <w:rStyle w:val="Hyperlink"/>
          <w:rFonts w:ascii="Verdana" w:hAnsi="Verdana"/>
          <w:sz w:val="16"/>
          <w:szCs w:val="16"/>
        </w:rPr>
        <w:t>portland.bay.sch@education.vic.gov.au</w:t>
      </w:r>
      <w:r w:rsidR="00E00291">
        <w:rPr>
          <w:rFonts w:ascii="Verdana" w:hAnsi="Verdana"/>
          <w:sz w:val="16"/>
          <w:szCs w:val="16"/>
        </w:rPr>
        <w:fldChar w:fldCharType="end"/>
      </w:r>
      <w:r w:rsidR="003B2907" w:rsidRPr="003B2907">
        <w:rPr>
          <w:rFonts w:ascii="Verdana" w:hAnsi="Verdana"/>
          <w:sz w:val="16"/>
          <w:szCs w:val="16"/>
        </w:rPr>
        <w:t xml:space="preserve"> </w:t>
      </w:r>
    </w:p>
    <w:p w14:paraId="10EE8995" w14:textId="77777777" w:rsidR="00F222A7" w:rsidRDefault="003B2907" w:rsidP="00F222A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------------------------------------------------------------------------------------------------------------</w:t>
      </w:r>
      <w:r w:rsidR="00F222A7">
        <w:rPr>
          <w:rFonts w:ascii="Verdana" w:hAnsi="Verdana"/>
          <w:sz w:val="16"/>
          <w:szCs w:val="16"/>
        </w:rPr>
        <w:t>--------------------------------</w:t>
      </w:r>
    </w:p>
    <w:p w14:paraId="2A20D67F" w14:textId="77777777" w:rsidR="00F222A7" w:rsidRPr="00F222A7" w:rsidRDefault="00F222A7" w:rsidP="00F222A7">
      <w:pPr>
        <w:rPr>
          <w:rFonts w:ascii="Verdana" w:hAnsi="Verdana"/>
        </w:rPr>
      </w:pPr>
    </w:p>
    <w:p w14:paraId="48D196E9" w14:textId="41076C6E" w:rsidR="007F4A23" w:rsidRDefault="006635E1" w:rsidP="00F222A7">
      <w:pPr>
        <w:rPr>
          <w:rFonts w:asciiTheme="minorHAnsi" w:hAnsiTheme="minorHAnsi" w:cstheme="minorHAnsi"/>
          <w:sz w:val="40"/>
          <w:szCs w:val="40"/>
        </w:rPr>
      </w:pPr>
      <w:r w:rsidRPr="00FC7BF5">
        <w:rPr>
          <w:rFonts w:asciiTheme="minorHAnsi" w:hAnsiTheme="minorHAnsi" w:cstheme="minorHAnsi"/>
          <w:sz w:val="40"/>
          <w:szCs w:val="40"/>
        </w:rPr>
        <w:t xml:space="preserve">NDIS Funded </w:t>
      </w:r>
      <w:r w:rsidR="00FC7BF5" w:rsidRPr="00FC7BF5">
        <w:rPr>
          <w:rFonts w:asciiTheme="minorHAnsi" w:hAnsiTheme="minorHAnsi" w:cstheme="minorHAnsi"/>
          <w:sz w:val="40"/>
          <w:szCs w:val="40"/>
        </w:rPr>
        <w:t>Therapy on School Grounds</w:t>
      </w:r>
    </w:p>
    <w:p w14:paraId="54D7976B" w14:textId="2466224D" w:rsidR="00767B2E" w:rsidRDefault="00767B2E" w:rsidP="00F222A7">
      <w:pPr>
        <w:rPr>
          <w:rFonts w:asciiTheme="minorHAnsi" w:hAnsiTheme="minorHAnsi" w:cstheme="minorHAnsi"/>
          <w:sz w:val="28"/>
          <w:szCs w:val="28"/>
        </w:rPr>
      </w:pPr>
      <w:r w:rsidRPr="00767B2E">
        <w:rPr>
          <w:rFonts w:asciiTheme="minorHAnsi" w:hAnsiTheme="minorHAnsi" w:cstheme="minorHAnsi"/>
          <w:sz w:val="28"/>
          <w:szCs w:val="28"/>
        </w:rPr>
        <w:t>Policy and Procedures</w:t>
      </w:r>
    </w:p>
    <w:p w14:paraId="7D3EA24F" w14:textId="0B9B2672" w:rsidR="00767B2E" w:rsidRPr="00767B2E" w:rsidRDefault="00767B2E" w:rsidP="00F222A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February 2023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Review: February 2024</w:t>
      </w:r>
    </w:p>
    <w:p w14:paraId="3ABC3A40" w14:textId="77777777" w:rsidR="00767B2E" w:rsidRDefault="00767B2E" w:rsidP="00F222A7">
      <w:pPr>
        <w:rPr>
          <w:rFonts w:asciiTheme="minorHAnsi" w:hAnsiTheme="minorHAnsi" w:cstheme="minorHAnsi"/>
          <w:sz w:val="24"/>
          <w:szCs w:val="24"/>
        </w:rPr>
      </w:pPr>
    </w:p>
    <w:p w14:paraId="0E318BF4" w14:textId="1DD2CAD6" w:rsidR="00767B2E" w:rsidRPr="00767B2E" w:rsidRDefault="00767B2E" w:rsidP="00F222A7">
      <w:pPr>
        <w:rPr>
          <w:rFonts w:asciiTheme="minorHAnsi" w:hAnsiTheme="minorHAnsi" w:cstheme="minorHAnsi"/>
          <w:sz w:val="28"/>
          <w:szCs w:val="28"/>
        </w:rPr>
      </w:pPr>
      <w:r w:rsidRPr="00767B2E">
        <w:rPr>
          <w:rFonts w:asciiTheme="minorHAnsi" w:hAnsiTheme="minorHAnsi" w:cstheme="minorHAnsi"/>
          <w:sz w:val="28"/>
          <w:szCs w:val="28"/>
        </w:rPr>
        <w:t>Policy</w:t>
      </w:r>
    </w:p>
    <w:p w14:paraId="2B973B24" w14:textId="688AA53C" w:rsidR="007F4A23" w:rsidRDefault="007F4A23" w:rsidP="00F222A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Portland Bay School </w:t>
      </w:r>
      <w:r w:rsidR="004471C8">
        <w:rPr>
          <w:rFonts w:asciiTheme="minorHAnsi" w:hAnsiTheme="minorHAnsi" w:cstheme="minorHAnsi"/>
          <w:sz w:val="24"/>
          <w:szCs w:val="24"/>
        </w:rPr>
        <w:t xml:space="preserve">and the Department of Education acknowledges the value to students of NDIS funded therapy.  The Portland Bay School </w:t>
      </w:r>
      <w:r>
        <w:rPr>
          <w:rFonts w:asciiTheme="minorHAnsi" w:hAnsiTheme="minorHAnsi" w:cstheme="minorHAnsi"/>
          <w:sz w:val="24"/>
          <w:szCs w:val="24"/>
        </w:rPr>
        <w:t xml:space="preserve">allows NDIS funded therapists to conduct therapy sessions </w:t>
      </w:r>
      <w:r w:rsidR="00E93A95">
        <w:rPr>
          <w:rFonts w:asciiTheme="minorHAnsi" w:hAnsiTheme="minorHAnsi" w:cstheme="minorHAnsi"/>
          <w:sz w:val="24"/>
          <w:szCs w:val="24"/>
        </w:rPr>
        <w:t xml:space="preserve">at school </w:t>
      </w:r>
      <w:r>
        <w:rPr>
          <w:rFonts w:asciiTheme="minorHAnsi" w:hAnsiTheme="minorHAnsi" w:cstheme="minorHAnsi"/>
          <w:sz w:val="24"/>
          <w:szCs w:val="24"/>
        </w:rPr>
        <w:t>with students under certain circumstances:</w:t>
      </w:r>
    </w:p>
    <w:p w14:paraId="63C4AD64" w14:textId="77777777" w:rsidR="007F4A23" w:rsidRDefault="007F4A23" w:rsidP="00F222A7">
      <w:pPr>
        <w:rPr>
          <w:rFonts w:asciiTheme="minorHAnsi" w:hAnsiTheme="minorHAnsi" w:cstheme="minorHAnsi"/>
          <w:sz w:val="24"/>
          <w:szCs w:val="24"/>
        </w:rPr>
      </w:pPr>
    </w:p>
    <w:p w14:paraId="0B3CC2F4" w14:textId="77777777" w:rsidR="007F4A23" w:rsidRDefault="007F4A23" w:rsidP="007F4A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Parent has made the request</w:t>
      </w:r>
    </w:p>
    <w:p w14:paraId="350FB427" w14:textId="1DB132DA" w:rsidR="007F4A23" w:rsidRDefault="00BF1238" w:rsidP="007F4A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</w:t>
      </w:r>
      <w:r w:rsidR="007F4A23">
        <w:rPr>
          <w:rFonts w:asciiTheme="minorHAnsi" w:hAnsiTheme="minorHAnsi" w:cstheme="minorHAnsi"/>
          <w:sz w:val="24"/>
          <w:szCs w:val="24"/>
        </w:rPr>
        <w:t>rovider shares the goals and progress reports with the school</w:t>
      </w:r>
    </w:p>
    <w:p w14:paraId="367F07C6" w14:textId="2C6009C8" w:rsidR="007F4A23" w:rsidRDefault="007F4A23" w:rsidP="007F4A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provider a</w:t>
      </w:r>
      <w:r w:rsidR="00BF1238">
        <w:rPr>
          <w:rFonts w:asciiTheme="minorHAnsi" w:hAnsiTheme="minorHAnsi" w:cstheme="minorHAnsi"/>
          <w:sz w:val="24"/>
          <w:szCs w:val="24"/>
        </w:rPr>
        <w:t>bides by the licence agreement</w:t>
      </w:r>
    </w:p>
    <w:p w14:paraId="4259F4F8" w14:textId="77777777" w:rsidR="007F4A23" w:rsidRDefault="007F4A23" w:rsidP="007F4A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discretion of the principal</w:t>
      </w:r>
    </w:p>
    <w:p w14:paraId="1017B739" w14:textId="77777777" w:rsidR="007F4A23" w:rsidRDefault="007F4A23" w:rsidP="007F4A23">
      <w:pPr>
        <w:rPr>
          <w:rFonts w:asciiTheme="minorHAnsi" w:hAnsiTheme="minorHAnsi" w:cstheme="minorHAnsi"/>
          <w:sz w:val="24"/>
          <w:szCs w:val="24"/>
        </w:rPr>
      </w:pPr>
    </w:p>
    <w:p w14:paraId="78DCB31C" w14:textId="77777777" w:rsidR="007F4A23" w:rsidRDefault="007F4A23" w:rsidP="007F4A2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Portland Bay School is limited in the </w:t>
      </w:r>
      <w:r w:rsidR="006635E1">
        <w:rPr>
          <w:rFonts w:asciiTheme="minorHAnsi" w:hAnsiTheme="minorHAnsi" w:cstheme="minorHAnsi"/>
          <w:sz w:val="24"/>
          <w:szCs w:val="24"/>
        </w:rPr>
        <w:t>number of requests that can be accommodated by the spaces available and the priority of our own programs.</w:t>
      </w:r>
    </w:p>
    <w:p w14:paraId="45D03C39" w14:textId="77777777" w:rsidR="006635E1" w:rsidRDefault="006635E1" w:rsidP="007F4A23">
      <w:pPr>
        <w:rPr>
          <w:rFonts w:asciiTheme="minorHAnsi" w:hAnsiTheme="minorHAnsi" w:cstheme="minorHAnsi"/>
          <w:sz w:val="24"/>
          <w:szCs w:val="24"/>
        </w:rPr>
      </w:pPr>
    </w:p>
    <w:p w14:paraId="60A324B5" w14:textId="77777777" w:rsidR="006635E1" w:rsidRDefault="006635E1" w:rsidP="007F4A2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Generally, we will consider these requests by the following criteria:</w:t>
      </w:r>
    </w:p>
    <w:p w14:paraId="6DC410F6" w14:textId="77777777" w:rsidR="006635E1" w:rsidRDefault="006635E1" w:rsidP="006635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availability of space</w:t>
      </w:r>
    </w:p>
    <w:p w14:paraId="15CBAC13" w14:textId="77777777" w:rsidR="006635E1" w:rsidRDefault="006635E1" w:rsidP="006635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Student locality</w:t>
      </w:r>
    </w:p>
    <w:p w14:paraId="41950E5F" w14:textId="77777777" w:rsidR="006635E1" w:rsidRDefault="006635E1" w:rsidP="006635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nature of the disability</w:t>
      </w:r>
    </w:p>
    <w:p w14:paraId="0E553891" w14:textId="335D5333" w:rsidR="006635E1" w:rsidRDefault="00767B2E" w:rsidP="006635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6635E1" w:rsidRPr="006635E1">
        <w:rPr>
          <w:rFonts w:asciiTheme="minorHAnsi" w:hAnsiTheme="minorHAnsi" w:cstheme="minorHAnsi"/>
          <w:sz w:val="24"/>
          <w:szCs w:val="24"/>
        </w:rPr>
        <w:t xml:space="preserve">quitable </w:t>
      </w:r>
      <w:r w:rsidR="006635E1">
        <w:rPr>
          <w:rFonts w:asciiTheme="minorHAnsi" w:hAnsiTheme="minorHAnsi" w:cstheme="minorHAnsi"/>
          <w:sz w:val="24"/>
          <w:szCs w:val="24"/>
        </w:rPr>
        <w:t>access to facilities</w:t>
      </w:r>
    </w:p>
    <w:p w14:paraId="1E4D8B25" w14:textId="433BD85E" w:rsidR="00767B2E" w:rsidRDefault="00767B2E" w:rsidP="00767B2E">
      <w:pPr>
        <w:rPr>
          <w:rFonts w:asciiTheme="minorHAnsi" w:hAnsiTheme="minorHAnsi" w:cstheme="minorHAnsi"/>
          <w:sz w:val="24"/>
          <w:szCs w:val="24"/>
        </w:rPr>
      </w:pPr>
    </w:p>
    <w:p w14:paraId="69E85507" w14:textId="3140E3A2" w:rsidR="00767B2E" w:rsidRPr="004471C8" w:rsidRDefault="00767B2E" w:rsidP="00767B2E">
      <w:pPr>
        <w:rPr>
          <w:rFonts w:asciiTheme="minorHAnsi" w:hAnsiTheme="minorHAnsi" w:cstheme="minorHAnsi"/>
          <w:sz w:val="28"/>
          <w:szCs w:val="28"/>
        </w:rPr>
      </w:pPr>
      <w:r w:rsidRPr="004471C8">
        <w:rPr>
          <w:rFonts w:asciiTheme="minorHAnsi" w:hAnsiTheme="minorHAnsi" w:cstheme="minorHAnsi"/>
          <w:sz w:val="28"/>
          <w:szCs w:val="28"/>
        </w:rPr>
        <w:t>Procedures</w:t>
      </w:r>
    </w:p>
    <w:p w14:paraId="21698ABB" w14:textId="5A182233" w:rsidR="00767B2E" w:rsidRDefault="00767B2E" w:rsidP="00767B2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Parent completes the </w:t>
      </w:r>
      <w:r w:rsidR="0083063A">
        <w:rPr>
          <w:rFonts w:asciiTheme="minorHAnsi" w:hAnsiTheme="minorHAnsi" w:cstheme="minorHAnsi"/>
          <w:sz w:val="24"/>
          <w:szCs w:val="24"/>
        </w:rPr>
        <w:t>form 1 request</w:t>
      </w:r>
      <w:r>
        <w:rPr>
          <w:rFonts w:asciiTheme="minorHAnsi" w:hAnsiTheme="minorHAnsi" w:cstheme="minorHAnsi"/>
          <w:sz w:val="24"/>
          <w:szCs w:val="24"/>
        </w:rPr>
        <w:t xml:space="preserve"> form</w:t>
      </w:r>
    </w:p>
    <w:p w14:paraId="7D43A74E" w14:textId="27F81F2E" w:rsidR="00F61A9D" w:rsidRDefault="00F61A9D" w:rsidP="00767B2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Parent/NDIS provider completes the</w:t>
      </w:r>
      <w:r w:rsidR="0083063A">
        <w:rPr>
          <w:rFonts w:asciiTheme="minorHAnsi" w:hAnsiTheme="minorHAnsi" w:cstheme="minorHAnsi"/>
          <w:sz w:val="24"/>
          <w:szCs w:val="24"/>
        </w:rPr>
        <w:t xml:space="preserve"> form 2</w:t>
      </w:r>
      <w:r>
        <w:rPr>
          <w:rFonts w:asciiTheme="minorHAnsi" w:hAnsiTheme="minorHAnsi" w:cstheme="minorHAnsi"/>
          <w:sz w:val="24"/>
          <w:szCs w:val="24"/>
        </w:rPr>
        <w:t xml:space="preserve"> Therapy Plan</w:t>
      </w:r>
    </w:p>
    <w:p w14:paraId="0895F9DF" w14:textId="6DF04DA1" w:rsidR="00D85A80" w:rsidRDefault="00D85A80" w:rsidP="00767B2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NDIS provider completes the </w:t>
      </w:r>
      <w:r w:rsidR="00F61A9D">
        <w:rPr>
          <w:rFonts w:asciiTheme="minorHAnsi" w:hAnsiTheme="minorHAnsi" w:cstheme="minorHAnsi"/>
          <w:sz w:val="24"/>
          <w:szCs w:val="24"/>
        </w:rPr>
        <w:t>service agreement</w:t>
      </w:r>
      <w:r w:rsidR="00A22C93">
        <w:rPr>
          <w:rFonts w:asciiTheme="minorHAnsi" w:hAnsiTheme="minorHAnsi" w:cstheme="minorHAnsi"/>
          <w:sz w:val="24"/>
          <w:szCs w:val="24"/>
        </w:rPr>
        <w:t xml:space="preserve"> </w:t>
      </w:r>
      <w:r w:rsidR="00BF1238">
        <w:rPr>
          <w:rFonts w:asciiTheme="minorHAnsi" w:hAnsiTheme="minorHAnsi" w:cstheme="minorHAnsi"/>
          <w:sz w:val="24"/>
          <w:szCs w:val="24"/>
        </w:rPr>
        <w:t>(</w:t>
      </w:r>
      <w:r w:rsidR="00A22C93">
        <w:rPr>
          <w:rFonts w:asciiTheme="minorHAnsi" w:hAnsiTheme="minorHAnsi" w:cstheme="minorHAnsi"/>
          <w:sz w:val="24"/>
          <w:szCs w:val="24"/>
        </w:rPr>
        <w:t xml:space="preserve">for each </w:t>
      </w:r>
      <w:r w:rsidR="00BF1238">
        <w:rPr>
          <w:rFonts w:asciiTheme="minorHAnsi" w:hAnsiTheme="minorHAnsi" w:cstheme="minorHAnsi"/>
          <w:sz w:val="24"/>
          <w:szCs w:val="24"/>
        </w:rPr>
        <w:t>student)</w:t>
      </w:r>
    </w:p>
    <w:p w14:paraId="4FBBF5CC" w14:textId="132712A9" w:rsidR="00F61A9D" w:rsidRPr="00F61A9D" w:rsidRDefault="00F61A9D" w:rsidP="00F61A9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Principal approves the re</w:t>
      </w:r>
      <w:r w:rsidR="0083063A">
        <w:rPr>
          <w:rFonts w:asciiTheme="minorHAnsi" w:hAnsiTheme="minorHAnsi" w:cstheme="minorHAnsi"/>
          <w:sz w:val="24"/>
          <w:szCs w:val="24"/>
        </w:rPr>
        <w:t>quest</w:t>
      </w:r>
      <w:r>
        <w:rPr>
          <w:rFonts w:asciiTheme="minorHAnsi" w:hAnsiTheme="minorHAnsi" w:cstheme="minorHAnsi"/>
          <w:sz w:val="24"/>
          <w:szCs w:val="24"/>
        </w:rPr>
        <w:t xml:space="preserve"> and therapy plan</w:t>
      </w:r>
    </w:p>
    <w:p w14:paraId="1FC28953" w14:textId="160A1106" w:rsidR="00767B2E" w:rsidRPr="004471C8" w:rsidRDefault="00767B2E" w:rsidP="004471C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Parent or provider contact the school office and book a time and space</w:t>
      </w:r>
      <w:r w:rsidR="004471C8">
        <w:rPr>
          <w:rFonts w:asciiTheme="minorHAnsi" w:hAnsiTheme="minorHAnsi" w:cstheme="minorHAnsi"/>
          <w:sz w:val="24"/>
          <w:szCs w:val="24"/>
        </w:rPr>
        <w:t xml:space="preserve"> (subject to availability)</w:t>
      </w:r>
    </w:p>
    <w:p w14:paraId="086E3DB8" w14:textId="77777777" w:rsidR="00FC7BF5" w:rsidRDefault="00FC7BF5" w:rsidP="00FC7BF5">
      <w:pPr>
        <w:rPr>
          <w:rFonts w:asciiTheme="minorHAnsi" w:hAnsiTheme="minorHAnsi" w:cstheme="minorHAnsi"/>
          <w:sz w:val="24"/>
          <w:szCs w:val="24"/>
        </w:rPr>
      </w:pPr>
    </w:p>
    <w:p w14:paraId="795EDB51" w14:textId="1257BA91" w:rsidR="00FC7BF5" w:rsidRPr="00FC7BF5" w:rsidRDefault="00767B2E" w:rsidP="00FC7BF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Note the parent is responsible for alerting the provider of absences or changes to the arrangements</w:t>
      </w:r>
      <w:r w:rsidR="005B3F32">
        <w:rPr>
          <w:rFonts w:asciiTheme="minorHAnsi" w:hAnsiTheme="minorHAnsi" w:cstheme="minorHAnsi"/>
          <w:sz w:val="24"/>
          <w:szCs w:val="24"/>
        </w:rPr>
        <w:t xml:space="preserve"> with the NDIS provider</w:t>
      </w:r>
      <w:r>
        <w:rPr>
          <w:rFonts w:asciiTheme="minorHAnsi" w:hAnsiTheme="minorHAnsi" w:cstheme="minorHAnsi"/>
          <w:sz w:val="24"/>
          <w:szCs w:val="24"/>
        </w:rPr>
        <w:t>.</w:t>
      </w:r>
    </w:p>
    <w:sectPr w:rsidR="00FC7BF5" w:rsidRPr="00FC7BF5" w:rsidSect="00D66A78"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A95C0" w14:textId="77777777" w:rsidR="007F4A23" w:rsidRDefault="007F4A23" w:rsidP="00D66A78">
      <w:r>
        <w:separator/>
      </w:r>
    </w:p>
  </w:endnote>
  <w:endnote w:type="continuationSeparator" w:id="0">
    <w:p w14:paraId="283B74FF" w14:textId="77777777" w:rsidR="007F4A23" w:rsidRDefault="007F4A23" w:rsidP="00D6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3F718" w14:textId="77777777" w:rsidR="007F4A23" w:rsidRDefault="007F4A23" w:rsidP="00D66A78">
      <w:r>
        <w:separator/>
      </w:r>
    </w:p>
  </w:footnote>
  <w:footnote w:type="continuationSeparator" w:id="0">
    <w:p w14:paraId="348583E0" w14:textId="77777777" w:rsidR="007F4A23" w:rsidRDefault="007F4A23" w:rsidP="00D6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25AC"/>
    <w:multiLevelType w:val="hybridMultilevel"/>
    <w:tmpl w:val="F81A9A38"/>
    <w:lvl w:ilvl="0" w:tplc="9E34D7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87155"/>
    <w:multiLevelType w:val="hybridMultilevel"/>
    <w:tmpl w:val="2174D876"/>
    <w:lvl w:ilvl="0" w:tplc="9E34D7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B2333"/>
    <w:multiLevelType w:val="hybridMultilevel"/>
    <w:tmpl w:val="28209E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23"/>
    <w:rsid w:val="00037F3B"/>
    <w:rsid w:val="00061EB1"/>
    <w:rsid w:val="002A1BC8"/>
    <w:rsid w:val="003B2907"/>
    <w:rsid w:val="004471C8"/>
    <w:rsid w:val="00520C4B"/>
    <w:rsid w:val="005B3F32"/>
    <w:rsid w:val="006635E1"/>
    <w:rsid w:val="00767B2E"/>
    <w:rsid w:val="007F4A23"/>
    <w:rsid w:val="0083063A"/>
    <w:rsid w:val="009B00B8"/>
    <w:rsid w:val="00A22C93"/>
    <w:rsid w:val="00B33F7E"/>
    <w:rsid w:val="00BF1238"/>
    <w:rsid w:val="00CD4622"/>
    <w:rsid w:val="00CE3F4B"/>
    <w:rsid w:val="00D66A78"/>
    <w:rsid w:val="00D85A80"/>
    <w:rsid w:val="00DA0C1A"/>
    <w:rsid w:val="00E00291"/>
    <w:rsid w:val="00E75CE6"/>
    <w:rsid w:val="00E93A95"/>
    <w:rsid w:val="00F222A7"/>
    <w:rsid w:val="00F61A9D"/>
    <w:rsid w:val="00FC3235"/>
    <w:rsid w:val="00F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13B599"/>
  <w15:docId w15:val="{4CC5F639-86F0-4100-A633-D09192AC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A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6A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6A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6A7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6A7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B29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A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0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874905\Desktop\PBS%20NewA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0AAE0B816D9468C19D824C7DBC98D" ma:contentTypeVersion="11" ma:contentTypeDescription="Create a new document." ma:contentTypeScope="" ma:versionID="5d727ca0c355eac0e472409709d57cc9">
  <xsd:schema xmlns:xsd="http://www.w3.org/2001/XMLSchema" xmlns:xs="http://www.w3.org/2001/XMLSchema" xmlns:p="http://schemas.microsoft.com/office/2006/metadata/properties" xmlns:ns3="dc6dd31e-b571-4553-976e-275d84798f17" targetNamespace="http://schemas.microsoft.com/office/2006/metadata/properties" ma:root="true" ma:fieldsID="3b5900b6fd6c607643ced62c0534d78f" ns3:_="">
    <xsd:import namespace="dc6dd31e-b571-4553-976e-275d84798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d31e-b571-4553-976e-275d84798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115AE-6F14-4AD0-BFDC-508E5F1F4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E28B7-ED71-4344-A94E-3596D6743578}">
  <ds:schemaRefs>
    <ds:schemaRef ds:uri="http://schemas.microsoft.com/office/infopath/2007/PartnerControls"/>
    <ds:schemaRef ds:uri="dc6dd31e-b571-4553-976e-275d84798f17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4C9068-11E6-4FC8-BD93-A3DBC9FCE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dd31e-b571-4553-976e-275d84798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PBS NewAdd</Template>
  <TotalTime>122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Crossley</dc:creator>
  <cp:lastModifiedBy>Steve Crossley</cp:lastModifiedBy>
  <cp:revision>8</cp:revision>
  <cp:lastPrinted>2023-02-28T02:57:00Z</cp:lastPrinted>
  <dcterms:created xsi:type="dcterms:W3CDTF">2023-02-22T02:57:00Z</dcterms:created>
  <dcterms:modified xsi:type="dcterms:W3CDTF">2023-02-28T03:03:00Z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0x01010020E0AAE0B816D9468C19D824C7DBC98D</vt:lpwstr>
  </property>
</Properties>
</file>