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EB3B" w14:textId="77777777" w:rsidR="00FC3235" w:rsidRPr="00CD4622" w:rsidRDefault="00B33F7E">
      <w:pPr>
        <w:rPr>
          <w:rFonts w:ascii="Verdana" w:hAnsi="Verdana"/>
          <w:color w:val="0F243E"/>
          <w:sz w:val="16"/>
          <w:szCs w:val="16"/>
        </w:rPr>
      </w:pPr>
      <w:r>
        <w:rPr>
          <w:noProof/>
          <w:color w:val="0F243E"/>
          <w:sz w:val="16"/>
          <w:szCs w:val="16"/>
          <w:lang w:eastAsia="en-AU"/>
        </w:rPr>
        <w:drawing>
          <wp:anchor distT="0" distB="0" distL="114300" distR="114300" simplePos="0" relativeHeight="251657728" behindDoc="0" locked="0" layoutInCell="1" allowOverlap="1" wp14:anchorId="1895D4C4" wp14:editId="47102284">
            <wp:simplePos x="0" y="0"/>
            <wp:positionH relativeFrom="column">
              <wp:posOffset>5405755</wp:posOffset>
            </wp:positionH>
            <wp:positionV relativeFrom="paragraph">
              <wp:posOffset>-370205</wp:posOffset>
            </wp:positionV>
            <wp:extent cx="1380490" cy="786130"/>
            <wp:effectExtent l="0" t="0" r="0" b="0"/>
            <wp:wrapNone/>
            <wp:docPr id="2" name="Picture 8" descr="portland bay schoo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land bay school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07" w:rsidRPr="00CD4622">
        <w:rPr>
          <w:rFonts w:ascii="Verdana" w:hAnsi="Verdana"/>
          <w:color w:val="0F243E"/>
          <w:sz w:val="16"/>
          <w:szCs w:val="16"/>
        </w:rPr>
        <w:t>Portland Bay School</w:t>
      </w:r>
    </w:p>
    <w:p w14:paraId="02170E8E" w14:textId="77777777" w:rsidR="003B2907" w:rsidRPr="00CD4622" w:rsidRDefault="00B33F7E">
      <w:pPr>
        <w:rPr>
          <w:rFonts w:ascii="Verdana" w:hAnsi="Verdana"/>
          <w:color w:val="0F243E"/>
          <w:sz w:val="16"/>
          <w:szCs w:val="16"/>
        </w:rPr>
      </w:pPr>
      <w:r>
        <w:rPr>
          <w:rFonts w:ascii="Verdana" w:hAnsi="Verdana"/>
          <w:color w:val="0F243E"/>
          <w:sz w:val="16"/>
          <w:szCs w:val="16"/>
        </w:rPr>
        <w:t>77 Henty St</w:t>
      </w:r>
      <w:r w:rsidR="00F222A7">
        <w:rPr>
          <w:rFonts w:ascii="Verdana" w:hAnsi="Verdana"/>
          <w:color w:val="0F243E"/>
          <w:sz w:val="16"/>
          <w:szCs w:val="16"/>
        </w:rPr>
        <w:t>,</w:t>
      </w:r>
      <w:r w:rsidR="00DA0C1A">
        <w:rPr>
          <w:rFonts w:ascii="Verdana" w:hAnsi="Verdana"/>
          <w:color w:val="0F243E"/>
          <w:sz w:val="16"/>
          <w:szCs w:val="16"/>
        </w:rPr>
        <w:t xml:space="preserve"> Portland</w:t>
      </w:r>
      <w:r w:rsidR="00F222A7">
        <w:rPr>
          <w:rFonts w:ascii="Verdana" w:hAnsi="Verdana"/>
          <w:color w:val="0F243E"/>
          <w:sz w:val="16"/>
          <w:szCs w:val="16"/>
        </w:rPr>
        <w:t xml:space="preserve"> </w:t>
      </w:r>
      <w:r w:rsidR="003B2907" w:rsidRPr="00CD4622">
        <w:rPr>
          <w:rFonts w:ascii="Verdana" w:hAnsi="Verdana"/>
          <w:color w:val="0F243E"/>
          <w:sz w:val="16"/>
          <w:szCs w:val="16"/>
        </w:rPr>
        <w:t>PO Box 317</w:t>
      </w:r>
      <w:r w:rsidR="00F222A7">
        <w:rPr>
          <w:rFonts w:ascii="Verdana" w:hAnsi="Verdana"/>
          <w:color w:val="0F243E"/>
          <w:sz w:val="16"/>
          <w:szCs w:val="16"/>
        </w:rPr>
        <w:t xml:space="preserve">, </w:t>
      </w:r>
      <w:r w:rsidR="003B2907" w:rsidRPr="00CD4622">
        <w:rPr>
          <w:rFonts w:ascii="Verdana" w:hAnsi="Verdana"/>
          <w:color w:val="0F243E"/>
          <w:sz w:val="16"/>
          <w:szCs w:val="16"/>
        </w:rPr>
        <w:t>Portland</w:t>
      </w:r>
      <w:r w:rsidR="00F222A7">
        <w:rPr>
          <w:rFonts w:ascii="Verdana" w:hAnsi="Verdana"/>
          <w:color w:val="0F243E"/>
          <w:sz w:val="16"/>
          <w:szCs w:val="16"/>
        </w:rPr>
        <w:t xml:space="preserve">, </w:t>
      </w:r>
      <w:r w:rsidR="003B2907" w:rsidRPr="00CD4622">
        <w:rPr>
          <w:rFonts w:ascii="Verdana" w:hAnsi="Verdana"/>
          <w:color w:val="0F243E"/>
          <w:sz w:val="16"/>
          <w:szCs w:val="16"/>
        </w:rPr>
        <w:t>Victoria, 3305</w:t>
      </w:r>
    </w:p>
    <w:p w14:paraId="49960213" w14:textId="2BBFC522" w:rsidR="003B2907" w:rsidRDefault="00F222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F243E"/>
          <w:sz w:val="16"/>
          <w:szCs w:val="16"/>
        </w:rPr>
        <w:t>Ph: 0355 23 2218</w:t>
      </w:r>
      <w:r>
        <w:rPr>
          <w:rFonts w:ascii="Verdana" w:hAnsi="Verdana"/>
          <w:color w:val="0F243E"/>
          <w:sz w:val="16"/>
          <w:szCs w:val="16"/>
        </w:rPr>
        <w:tab/>
      </w:r>
      <w:r>
        <w:rPr>
          <w:rFonts w:ascii="Verdana" w:hAnsi="Verdana"/>
          <w:color w:val="0F243E"/>
          <w:sz w:val="16"/>
          <w:szCs w:val="16"/>
        </w:rPr>
        <w:tab/>
      </w:r>
      <w:r w:rsidR="003B2907" w:rsidRPr="00CD4622">
        <w:rPr>
          <w:rFonts w:ascii="Verdana" w:hAnsi="Verdana"/>
          <w:color w:val="0F243E"/>
          <w:sz w:val="16"/>
          <w:szCs w:val="16"/>
        </w:rPr>
        <w:t>Fax:  0355 21 7839</w:t>
      </w:r>
      <w:r w:rsidR="003B2907">
        <w:rPr>
          <w:rFonts w:ascii="Verdana" w:hAnsi="Verdana"/>
          <w:sz w:val="16"/>
          <w:szCs w:val="16"/>
        </w:rPr>
        <w:tab/>
      </w:r>
      <w:r w:rsidR="002A20A7">
        <w:rPr>
          <w:rFonts w:ascii="Verdana" w:hAnsi="Verdana"/>
          <w:sz w:val="16"/>
          <w:szCs w:val="16"/>
        </w:rPr>
        <w:t xml:space="preserve">    </w:t>
      </w:r>
      <w:hyperlink r:id="rId11" w:history="1">
        <w:r w:rsidR="002A20A7" w:rsidRPr="000839CA">
          <w:rPr>
            <w:rStyle w:val="Hyperlink"/>
            <w:rFonts w:ascii="Verdana" w:hAnsi="Verdana"/>
            <w:sz w:val="16"/>
            <w:szCs w:val="16"/>
          </w:rPr>
          <w:t>portland.bay.sch@education.vic.gov.au</w:t>
        </w:r>
      </w:hyperlink>
      <w:r w:rsidR="003B2907" w:rsidRPr="003B2907">
        <w:rPr>
          <w:rFonts w:ascii="Verdana" w:hAnsi="Verdana"/>
          <w:sz w:val="16"/>
          <w:szCs w:val="16"/>
        </w:rPr>
        <w:t xml:space="preserve"> </w:t>
      </w:r>
    </w:p>
    <w:p w14:paraId="1ADA7E5B" w14:textId="77777777" w:rsidR="00F222A7" w:rsidRDefault="003B2907" w:rsidP="00F222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------------------------------------------------------------------------------------------------------------</w:t>
      </w:r>
      <w:r w:rsidR="00F222A7">
        <w:rPr>
          <w:rFonts w:ascii="Verdana" w:hAnsi="Verdana"/>
          <w:sz w:val="16"/>
          <w:szCs w:val="16"/>
        </w:rPr>
        <w:t>--------------------------------</w:t>
      </w:r>
    </w:p>
    <w:p w14:paraId="4F7E6765" w14:textId="67CBCA07" w:rsidR="002C1300" w:rsidRPr="00850887" w:rsidRDefault="00F30E1E" w:rsidP="002C13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NDIS Funded Therapy at School: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C1300" w:rsidRPr="00850887">
        <w:rPr>
          <w:rFonts w:asciiTheme="minorHAnsi" w:hAnsiTheme="minorHAnsi" w:cstheme="minorHAnsi"/>
          <w:sz w:val="24"/>
          <w:szCs w:val="24"/>
        </w:rPr>
        <w:t>Form 2: Therapy Plan to be completed by provider</w:t>
      </w:r>
    </w:p>
    <w:p w14:paraId="3F5169C7" w14:textId="77777777" w:rsidR="002C1300" w:rsidRDefault="002C1300" w:rsidP="002C1300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C1300" w:rsidRPr="00105D63" w14:paraId="78E6A75F" w14:textId="77777777" w:rsidTr="00922A78">
        <w:tc>
          <w:tcPr>
            <w:tcW w:w="10194" w:type="dxa"/>
            <w:gridSpan w:val="3"/>
            <w:shd w:val="clear" w:color="auto" w:fill="A6A6A6" w:themeFill="background1" w:themeFillShade="A6"/>
          </w:tcPr>
          <w:p w14:paraId="3153DA33" w14:textId="77777777" w:rsidR="002C1300" w:rsidRPr="00105D63" w:rsidRDefault="002C1300" w:rsidP="00D0582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05D63">
              <w:rPr>
                <w:rFonts w:asciiTheme="minorHAnsi" w:hAnsiTheme="minorHAnsi" w:cstheme="minorHAnsi"/>
                <w:sz w:val="36"/>
                <w:szCs w:val="36"/>
              </w:rPr>
              <w:t>Therapy Plan</w:t>
            </w:r>
          </w:p>
        </w:tc>
      </w:tr>
      <w:tr w:rsidR="002C1300" w:rsidRPr="00165B86" w14:paraId="263244D9" w14:textId="77777777" w:rsidTr="00D0582B">
        <w:tc>
          <w:tcPr>
            <w:tcW w:w="10194" w:type="dxa"/>
            <w:gridSpan w:val="3"/>
          </w:tcPr>
          <w:p w14:paraId="43AFE757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Student:</w:t>
            </w:r>
          </w:p>
          <w:p w14:paraId="4E4AC9F3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1300" w:rsidRPr="00165B86" w14:paraId="08FF87AA" w14:textId="77777777" w:rsidTr="00D0582B">
        <w:tc>
          <w:tcPr>
            <w:tcW w:w="10194" w:type="dxa"/>
            <w:gridSpan w:val="3"/>
          </w:tcPr>
          <w:p w14:paraId="7187FCF0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Date of Plan:</w:t>
            </w:r>
          </w:p>
        </w:tc>
      </w:tr>
      <w:tr w:rsidR="002C1300" w:rsidRPr="00165B86" w14:paraId="593AC81C" w14:textId="77777777" w:rsidTr="00D0582B">
        <w:tc>
          <w:tcPr>
            <w:tcW w:w="10194" w:type="dxa"/>
            <w:gridSpan w:val="3"/>
          </w:tcPr>
          <w:p w14:paraId="4E043DA1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Proposed time and dates of therapy:</w:t>
            </w:r>
          </w:p>
          <w:p w14:paraId="13BD1E29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1300" w:rsidRPr="00165B86" w14:paraId="48677B9A" w14:textId="77777777" w:rsidTr="00D0582B">
        <w:tc>
          <w:tcPr>
            <w:tcW w:w="10194" w:type="dxa"/>
            <w:gridSpan w:val="3"/>
          </w:tcPr>
          <w:p w14:paraId="04CD05E3" w14:textId="51A9475A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School Space Requested: (Highlight)</w:t>
            </w:r>
          </w:p>
        </w:tc>
      </w:tr>
      <w:tr w:rsidR="002C1300" w:rsidRPr="00165B86" w14:paraId="77BE52C4" w14:textId="77777777" w:rsidTr="00D0582B">
        <w:tc>
          <w:tcPr>
            <w:tcW w:w="3398" w:type="dxa"/>
          </w:tcPr>
          <w:p w14:paraId="44FDAE3E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Consulting Room</w:t>
            </w:r>
          </w:p>
        </w:tc>
        <w:tc>
          <w:tcPr>
            <w:tcW w:w="3398" w:type="dxa"/>
          </w:tcPr>
          <w:p w14:paraId="53125E8F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Gym</w:t>
            </w:r>
          </w:p>
        </w:tc>
        <w:tc>
          <w:tcPr>
            <w:tcW w:w="3398" w:type="dxa"/>
          </w:tcPr>
          <w:p w14:paraId="02C26C38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Multi-purpose Room</w:t>
            </w:r>
          </w:p>
        </w:tc>
      </w:tr>
      <w:tr w:rsidR="002C1300" w:rsidRPr="00165B86" w14:paraId="599BDA73" w14:textId="77777777" w:rsidTr="00D0582B">
        <w:tc>
          <w:tcPr>
            <w:tcW w:w="3398" w:type="dxa"/>
          </w:tcPr>
          <w:p w14:paraId="5B7A32C6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Kitchen</w:t>
            </w:r>
          </w:p>
        </w:tc>
        <w:tc>
          <w:tcPr>
            <w:tcW w:w="3398" w:type="dxa"/>
          </w:tcPr>
          <w:p w14:paraId="79FAB35D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Classroom*</w:t>
            </w:r>
          </w:p>
        </w:tc>
        <w:tc>
          <w:tcPr>
            <w:tcW w:w="3398" w:type="dxa"/>
          </w:tcPr>
          <w:p w14:paraId="21BFE408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Indoor Sensory Space*</w:t>
            </w:r>
          </w:p>
        </w:tc>
      </w:tr>
      <w:tr w:rsidR="002C1300" w:rsidRPr="00165B86" w14:paraId="7A30864C" w14:textId="77777777" w:rsidTr="00D0582B">
        <w:tc>
          <w:tcPr>
            <w:tcW w:w="3398" w:type="dxa"/>
          </w:tcPr>
          <w:p w14:paraId="4B185BEC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Outdoor Sensory Space</w:t>
            </w:r>
          </w:p>
        </w:tc>
        <w:tc>
          <w:tcPr>
            <w:tcW w:w="6796" w:type="dxa"/>
            <w:gridSpan w:val="2"/>
          </w:tcPr>
          <w:p w14:paraId="008B4707" w14:textId="77777777" w:rsidR="002C1300" w:rsidRPr="008635B2" w:rsidRDefault="002C1300" w:rsidP="00D0582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635B2">
              <w:rPr>
                <w:rFonts w:asciiTheme="minorHAnsi" w:hAnsiTheme="minorHAnsi" w:cstheme="minorHAnsi"/>
                <w:i/>
                <w:sz w:val="28"/>
                <w:szCs w:val="28"/>
              </w:rPr>
              <w:t>* Also requires teacher approval</w:t>
            </w:r>
          </w:p>
        </w:tc>
      </w:tr>
      <w:tr w:rsidR="002C1300" w:rsidRPr="00165B86" w14:paraId="23BA8F40" w14:textId="77777777" w:rsidTr="00D0582B">
        <w:tc>
          <w:tcPr>
            <w:tcW w:w="10194" w:type="dxa"/>
            <w:gridSpan w:val="3"/>
          </w:tcPr>
          <w:p w14:paraId="329CF8A3" w14:textId="4170BF68" w:rsidR="002C1300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Current Assessment</w:t>
            </w:r>
            <w:r w:rsidR="002C1300" w:rsidRPr="00165B86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65B86">
              <w:rPr>
                <w:rFonts w:asciiTheme="minorHAnsi" w:hAnsiTheme="minorHAnsi" w:cstheme="minorHAnsi"/>
                <w:i/>
                <w:sz w:val="28"/>
                <w:szCs w:val="28"/>
              </w:rPr>
              <w:t>What can the student do?</w:t>
            </w:r>
          </w:p>
          <w:p w14:paraId="4AFB614D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D0A9E1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AD59C2" w14:textId="77777777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0FEF4E" w14:textId="7BEF6B60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F748AC" w14:textId="4F9F21E0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E36572" w14:textId="2C09C588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EBB52C" w14:textId="77777777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811ED95" w14:textId="4DC3906F" w:rsidR="002C1300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Goals:</w:t>
            </w:r>
            <w:r w:rsidR="00165B86" w:rsidRPr="00165B8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165B86" w:rsidRPr="00165B86">
              <w:rPr>
                <w:rFonts w:asciiTheme="minorHAnsi" w:hAnsiTheme="minorHAnsi" w:cstheme="minorHAnsi"/>
                <w:i/>
                <w:sz w:val="28"/>
                <w:szCs w:val="28"/>
              </w:rPr>
              <w:t>What will you be trying to get the student to do?</w:t>
            </w:r>
          </w:p>
          <w:p w14:paraId="6288D4C7" w14:textId="3657CA0F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EF6D46" w14:textId="5C400FBD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A8A26C" w14:textId="599F1FC8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930FCD" w14:textId="4CD204A3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08C0E6" w14:textId="7CB77C6F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2DAD1B" w14:textId="4015D7C4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034176" w14:textId="77777777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0B63F3" w14:textId="77777777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356A1C" w14:textId="0BA696B3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 xml:space="preserve">Strategies:  </w:t>
            </w:r>
            <w:r w:rsidRPr="00165B86">
              <w:rPr>
                <w:rFonts w:asciiTheme="minorHAnsi" w:hAnsiTheme="minorHAnsi" w:cstheme="minorHAnsi"/>
                <w:i/>
                <w:sz w:val="28"/>
                <w:szCs w:val="28"/>
              </w:rPr>
              <w:t>How are you going to do it?</w:t>
            </w:r>
          </w:p>
          <w:p w14:paraId="12D46CF6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64C832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61142A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D0EC50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8A75FC" w14:textId="77777777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936848" w14:textId="77777777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481FE6" w14:textId="77777777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AF8092" w14:textId="77777777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57CB10" w14:textId="77777777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7C13A0" w14:textId="77777777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4F353F" w14:textId="14F31BBE" w:rsidR="00165B86" w:rsidRP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1300" w:rsidRPr="00165B86" w14:paraId="3D2804C6" w14:textId="77777777" w:rsidTr="00D0582B">
        <w:tc>
          <w:tcPr>
            <w:tcW w:w="10194" w:type="dxa"/>
            <w:gridSpan w:val="3"/>
          </w:tcPr>
          <w:p w14:paraId="47164A2A" w14:textId="3F28DFE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Information Sharing</w:t>
            </w:r>
            <w:r w:rsidR="00922A78" w:rsidRPr="00165B86">
              <w:rPr>
                <w:rFonts w:asciiTheme="minorHAnsi" w:hAnsiTheme="minorHAnsi" w:cstheme="minorHAnsi"/>
                <w:sz w:val="28"/>
                <w:szCs w:val="28"/>
              </w:rPr>
              <w:t xml:space="preserve"> Plan (Highlight or explain)</w:t>
            </w:r>
          </w:p>
        </w:tc>
      </w:tr>
      <w:tr w:rsidR="002C1300" w:rsidRPr="00165B86" w14:paraId="5EF9C4E6" w14:textId="77777777" w:rsidTr="00D0582B">
        <w:tc>
          <w:tcPr>
            <w:tcW w:w="3398" w:type="dxa"/>
          </w:tcPr>
          <w:p w14:paraId="6CDE30CD" w14:textId="2E6C2A73" w:rsidR="002C1300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Verbal</w:t>
            </w:r>
          </w:p>
        </w:tc>
        <w:tc>
          <w:tcPr>
            <w:tcW w:w="3398" w:type="dxa"/>
          </w:tcPr>
          <w:p w14:paraId="230314AC" w14:textId="02C897A4" w:rsidR="002C1300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Case Notes</w:t>
            </w:r>
          </w:p>
        </w:tc>
        <w:tc>
          <w:tcPr>
            <w:tcW w:w="3398" w:type="dxa"/>
          </w:tcPr>
          <w:p w14:paraId="483CC90D" w14:textId="59DF37D9" w:rsidR="002C1300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Progress Reports</w:t>
            </w:r>
          </w:p>
        </w:tc>
      </w:tr>
      <w:tr w:rsidR="002C1300" w:rsidRPr="00165B86" w14:paraId="35A57F6A" w14:textId="77777777" w:rsidTr="00D0582B">
        <w:tc>
          <w:tcPr>
            <w:tcW w:w="10194" w:type="dxa"/>
            <w:gridSpan w:val="3"/>
          </w:tcPr>
          <w:p w14:paraId="2D1C8705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0C0704" w14:textId="77777777" w:rsidR="00922A78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15DD97" w14:textId="77777777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47C83B" w14:textId="77777777" w:rsidR="00C345A8" w:rsidRDefault="00C345A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0388D7" w14:textId="55E293AA" w:rsidR="00C345A8" w:rsidRPr="00165B86" w:rsidRDefault="00C345A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1300" w:rsidRPr="00165B86" w14:paraId="4B9AA534" w14:textId="77777777" w:rsidTr="00D0582B">
        <w:tc>
          <w:tcPr>
            <w:tcW w:w="3398" w:type="dxa"/>
          </w:tcPr>
          <w:p w14:paraId="2915E126" w14:textId="7A55C83D" w:rsidR="002C1300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After each session</w:t>
            </w:r>
          </w:p>
        </w:tc>
        <w:tc>
          <w:tcPr>
            <w:tcW w:w="3398" w:type="dxa"/>
          </w:tcPr>
          <w:p w14:paraId="476B27E6" w14:textId="0F0ED808" w:rsidR="002C1300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 xml:space="preserve">Weekly </w:t>
            </w:r>
          </w:p>
        </w:tc>
        <w:tc>
          <w:tcPr>
            <w:tcW w:w="3398" w:type="dxa"/>
          </w:tcPr>
          <w:p w14:paraId="74E68C20" w14:textId="37801837" w:rsidR="002C1300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5B86">
              <w:rPr>
                <w:rFonts w:asciiTheme="minorHAnsi" w:hAnsiTheme="minorHAnsi" w:cstheme="minorHAnsi"/>
                <w:sz w:val="28"/>
                <w:szCs w:val="28"/>
              </w:rPr>
              <w:t>Monthly</w:t>
            </w:r>
          </w:p>
        </w:tc>
      </w:tr>
      <w:tr w:rsidR="00922A78" w:rsidRPr="00165B86" w14:paraId="6FA02CDC" w14:textId="77777777" w:rsidTr="00BD3A4C">
        <w:tc>
          <w:tcPr>
            <w:tcW w:w="10194" w:type="dxa"/>
            <w:gridSpan w:val="3"/>
          </w:tcPr>
          <w:p w14:paraId="2487D91D" w14:textId="77777777" w:rsidR="00922A78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06A6A9" w14:textId="77777777" w:rsidR="00922A78" w:rsidRPr="00165B86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E0497A" w14:textId="77777777" w:rsidR="00922A78" w:rsidRDefault="00922A7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1F4C1B" w14:textId="77777777" w:rsidR="00165B86" w:rsidRDefault="00165B86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F051C4" w14:textId="77777777" w:rsidR="00C345A8" w:rsidRDefault="00C345A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AE2D4C" w14:textId="77777777" w:rsidR="00C345A8" w:rsidRDefault="00C345A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9D2BA4" w14:textId="227DA1A0" w:rsidR="00C345A8" w:rsidRPr="00165B86" w:rsidRDefault="00C345A8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1300" w:rsidRPr="00165B86" w14:paraId="16330F98" w14:textId="77777777" w:rsidTr="00D0582B">
        <w:tc>
          <w:tcPr>
            <w:tcW w:w="3398" w:type="dxa"/>
          </w:tcPr>
          <w:p w14:paraId="6EE5DE8B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397669F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248996F" w14:textId="77777777" w:rsidR="002C1300" w:rsidRPr="00165B86" w:rsidRDefault="002C1300" w:rsidP="00D058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AAF0705" w14:textId="77777777" w:rsidR="00C345A8" w:rsidRDefault="00C345A8" w:rsidP="002C1300">
      <w:pPr>
        <w:rPr>
          <w:rFonts w:asciiTheme="minorHAnsi" w:hAnsiTheme="minorHAnsi" w:cstheme="minorHAnsi"/>
          <w:sz w:val="24"/>
          <w:szCs w:val="24"/>
        </w:rPr>
      </w:pPr>
    </w:p>
    <w:p w14:paraId="13CA5CF8" w14:textId="3664A898" w:rsidR="00165B86" w:rsidRPr="00C345A8" w:rsidRDefault="00165B86" w:rsidP="002C1300">
      <w:p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 xml:space="preserve">Therapist </w:t>
      </w:r>
      <w:r w:rsidR="008635B2">
        <w:rPr>
          <w:rFonts w:asciiTheme="minorHAnsi" w:hAnsiTheme="minorHAnsi" w:cstheme="minorHAnsi"/>
          <w:sz w:val="24"/>
          <w:szCs w:val="24"/>
        </w:rPr>
        <w:t>checklist</w:t>
      </w:r>
      <w:r w:rsidRPr="00C345A8">
        <w:rPr>
          <w:rFonts w:asciiTheme="minorHAnsi" w:hAnsiTheme="minorHAnsi" w:cstheme="minorHAnsi"/>
          <w:sz w:val="24"/>
          <w:szCs w:val="24"/>
        </w:rPr>
        <w:t>:</w:t>
      </w:r>
    </w:p>
    <w:p w14:paraId="7AB34B7A" w14:textId="4B63911D" w:rsidR="00165B86" w:rsidRPr="00C345A8" w:rsidRDefault="00165B86" w:rsidP="002C1300">
      <w:pPr>
        <w:rPr>
          <w:rFonts w:asciiTheme="minorHAnsi" w:hAnsiTheme="minorHAnsi" w:cstheme="minorHAnsi"/>
          <w:sz w:val="24"/>
          <w:szCs w:val="24"/>
        </w:rPr>
      </w:pPr>
    </w:p>
    <w:p w14:paraId="45C2E0DF" w14:textId="6B4B6330" w:rsidR="00165B86" w:rsidRPr="00C345A8" w:rsidRDefault="008635B2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 c</w:t>
      </w:r>
      <w:r w:rsidR="00165B86" w:rsidRPr="00C345A8">
        <w:rPr>
          <w:rFonts w:asciiTheme="minorHAnsi" w:hAnsiTheme="minorHAnsi" w:cstheme="minorHAnsi"/>
          <w:sz w:val="24"/>
          <w:szCs w:val="24"/>
        </w:rPr>
        <w:t>onsent for therapy has been obtained</w:t>
      </w:r>
    </w:p>
    <w:p w14:paraId="78C73044" w14:textId="21700D60" w:rsidR="00165B86" w:rsidRPr="00C345A8" w:rsidRDefault="00165B86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>I have completed my induction (annually)</w:t>
      </w:r>
    </w:p>
    <w:p w14:paraId="62BDEE38" w14:textId="4735578B" w:rsidR="00165B86" w:rsidRPr="00C345A8" w:rsidRDefault="00165B86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>I have shared and explained this plan with the teacher</w:t>
      </w:r>
    </w:p>
    <w:p w14:paraId="3CCB412F" w14:textId="00968231" w:rsidR="00165B86" w:rsidRPr="00C345A8" w:rsidRDefault="00165B86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 xml:space="preserve">I will </w:t>
      </w:r>
      <w:r w:rsidR="00C345A8" w:rsidRPr="00C345A8">
        <w:rPr>
          <w:rFonts w:asciiTheme="minorHAnsi" w:hAnsiTheme="minorHAnsi" w:cstheme="minorHAnsi"/>
          <w:sz w:val="24"/>
          <w:szCs w:val="24"/>
        </w:rPr>
        <w:t>deliver therapy in an open and visible space</w:t>
      </w:r>
    </w:p>
    <w:p w14:paraId="290D4F78" w14:textId="1482FED4" w:rsidR="00C345A8" w:rsidRPr="00C345A8" w:rsidRDefault="00C345A8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>Upon request, I will provide feedback on the child’s progress and current therapy strategies</w:t>
      </w:r>
    </w:p>
    <w:p w14:paraId="0076D486" w14:textId="21A3FF5B" w:rsidR="00C345A8" w:rsidRDefault="00C345A8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 xml:space="preserve">I </w:t>
      </w:r>
      <w:r w:rsidR="008635B2">
        <w:rPr>
          <w:rFonts w:asciiTheme="minorHAnsi" w:hAnsiTheme="minorHAnsi" w:cstheme="minorHAnsi"/>
          <w:sz w:val="24"/>
          <w:szCs w:val="24"/>
        </w:rPr>
        <w:t xml:space="preserve">have completed and </w:t>
      </w:r>
      <w:r w:rsidRPr="00C345A8">
        <w:rPr>
          <w:rFonts w:asciiTheme="minorHAnsi" w:hAnsiTheme="minorHAnsi" w:cstheme="minorHAnsi"/>
          <w:sz w:val="24"/>
          <w:szCs w:val="24"/>
        </w:rPr>
        <w:t xml:space="preserve">will abide by the </w:t>
      </w:r>
      <w:r w:rsidR="007F6474">
        <w:rPr>
          <w:rFonts w:asciiTheme="minorHAnsi" w:hAnsiTheme="minorHAnsi" w:cstheme="minorHAnsi"/>
          <w:sz w:val="24"/>
          <w:szCs w:val="24"/>
        </w:rPr>
        <w:t>licence agreement</w:t>
      </w:r>
    </w:p>
    <w:p w14:paraId="2B880B38" w14:textId="7A37507B" w:rsidR="008635B2" w:rsidRPr="00C345A8" w:rsidRDefault="008635B2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have provided the school with a copy of my public liability insurance (unless exempt) and working with children’s check</w:t>
      </w:r>
    </w:p>
    <w:p w14:paraId="1AE652D1" w14:textId="1E201468" w:rsidR="00C345A8" w:rsidRPr="00C345A8" w:rsidRDefault="00C345A8" w:rsidP="00165B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>I will comply with all reasonable requests made by the principal or their representative</w:t>
      </w:r>
    </w:p>
    <w:p w14:paraId="4FBBA35C" w14:textId="281CE142" w:rsidR="00C345A8" w:rsidRPr="00C345A8" w:rsidRDefault="00C345A8" w:rsidP="00C345A8">
      <w:pPr>
        <w:rPr>
          <w:rFonts w:asciiTheme="minorHAnsi" w:hAnsiTheme="minorHAnsi" w:cstheme="minorHAnsi"/>
          <w:sz w:val="24"/>
          <w:szCs w:val="24"/>
        </w:rPr>
      </w:pPr>
    </w:p>
    <w:p w14:paraId="76FA6622" w14:textId="7F2D194A" w:rsidR="00C345A8" w:rsidRPr="00C345A8" w:rsidRDefault="00C345A8" w:rsidP="00C345A8">
      <w:pPr>
        <w:rPr>
          <w:rFonts w:asciiTheme="minorHAnsi" w:hAnsiTheme="minorHAnsi" w:cstheme="minorHAnsi"/>
          <w:sz w:val="24"/>
          <w:szCs w:val="24"/>
        </w:rPr>
      </w:pPr>
    </w:p>
    <w:p w14:paraId="00301E4D" w14:textId="2D0439DE" w:rsidR="00C345A8" w:rsidRPr="00C345A8" w:rsidRDefault="00C345A8" w:rsidP="00C345A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345A8">
        <w:rPr>
          <w:rFonts w:asciiTheme="minorHAnsi" w:hAnsiTheme="minorHAnsi" w:cstheme="minorHAnsi"/>
          <w:sz w:val="24"/>
          <w:szCs w:val="24"/>
        </w:rPr>
        <w:t>Signed:_</w:t>
      </w:r>
      <w:proofErr w:type="gramEnd"/>
      <w:r w:rsidRPr="00C345A8"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C345A8">
        <w:rPr>
          <w:rFonts w:asciiTheme="minorHAnsi" w:hAnsiTheme="minorHAnsi" w:cstheme="minorHAnsi"/>
          <w:sz w:val="24"/>
          <w:szCs w:val="24"/>
        </w:rPr>
        <w:t xml:space="preserve">  Date: _____________</w:t>
      </w:r>
    </w:p>
    <w:p w14:paraId="7050F934" w14:textId="6D75312E" w:rsidR="00C345A8" w:rsidRPr="00C345A8" w:rsidRDefault="00C345A8" w:rsidP="00C345A8">
      <w:pPr>
        <w:rPr>
          <w:rFonts w:asciiTheme="minorHAnsi" w:hAnsiTheme="minorHAnsi" w:cstheme="minorHAnsi"/>
          <w:sz w:val="24"/>
          <w:szCs w:val="24"/>
        </w:rPr>
      </w:pPr>
    </w:p>
    <w:p w14:paraId="1473EB50" w14:textId="77777777" w:rsidR="00C345A8" w:rsidRPr="00C345A8" w:rsidRDefault="00C345A8" w:rsidP="00C345A8">
      <w:pPr>
        <w:rPr>
          <w:rFonts w:asciiTheme="minorHAnsi" w:hAnsiTheme="minorHAnsi" w:cstheme="minorHAnsi"/>
          <w:sz w:val="24"/>
          <w:szCs w:val="24"/>
        </w:rPr>
      </w:pPr>
    </w:p>
    <w:p w14:paraId="43ECA420" w14:textId="39DF4C08" w:rsidR="00C345A8" w:rsidRPr="00C345A8" w:rsidRDefault="00C345A8" w:rsidP="00C345A8">
      <w:pPr>
        <w:rPr>
          <w:rFonts w:asciiTheme="minorHAnsi" w:hAnsiTheme="minorHAnsi" w:cstheme="minorHAnsi"/>
          <w:sz w:val="24"/>
          <w:szCs w:val="24"/>
        </w:rPr>
      </w:pPr>
      <w:r w:rsidRPr="00C345A8">
        <w:rPr>
          <w:rFonts w:asciiTheme="minorHAnsi" w:hAnsiTheme="minorHAnsi" w:cstheme="minorHAnsi"/>
          <w:sz w:val="24"/>
          <w:szCs w:val="24"/>
        </w:rPr>
        <w:t>Print Name:  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</w:p>
    <w:p w14:paraId="1EE0291C" w14:textId="77777777" w:rsidR="002C1300" w:rsidRPr="00165B86" w:rsidRDefault="002C1300" w:rsidP="00F222A7">
      <w:pPr>
        <w:rPr>
          <w:rFonts w:ascii="Verdana" w:hAnsi="Verdana"/>
          <w:sz w:val="28"/>
          <w:szCs w:val="28"/>
        </w:rPr>
      </w:pPr>
    </w:p>
    <w:sectPr w:rsidR="002C1300" w:rsidRPr="00165B86" w:rsidSect="00D66A78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E568" w14:textId="77777777" w:rsidR="002C1300" w:rsidRDefault="002C1300" w:rsidP="00D66A78">
      <w:r>
        <w:separator/>
      </w:r>
    </w:p>
  </w:endnote>
  <w:endnote w:type="continuationSeparator" w:id="0">
    <w:p w14:paraId="17A39AD9" w14:textId="77777777" w:rsidR="002C1300" w:rsidRDefault="002C1300" w:rsidP="00D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67AE" w14:textId="77777777" w:rsidR="002C1300" w:rsidRDefault="002C1300" w:rsidP="00D66A78">
      <w:r>
        <w:separator/>
      </w:r>
    </w:p>
  </w:footnote>
  <w:footnote w:type="continuationSeparator" w:id="0">
    <w:p w14:paraId="7343B62F" w14:textId="77777777" w:rsidR="002C1300" w:rsidRDefault="002C1300" w:rsidP="00D6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10B6C"/>
    <w:multiLevelType w:val="hybridMultilevel"/>
    <w:tmpl w:val="E1EEE59A"/>
    <w:lvl w:ilvl="0" w:tplc="25E2B3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0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00"/>
    <w:rsid w:val="00037F3B"/>
    <w:rsid w:val="00165B86"/>
    <w:rsid w:val="002A20A7"/>
    <w:rsid w:val="002C1300"/>
    <w:rsid w:val="003B2907"/>
    <w:rsid w:val="00520C4B"/>
    <w:rsid w:val="007F6474"/>
    <w:rsid w:val="00850887"/>
    <w:rsid w:val="008635B2"/>
    <w:rsid w:val="00922A78"/>
    <w:rsid w:val="00964A54"/>
    <w:rsid w:val="009B00B8"/>
    <w:rsid w:val="00B33F7E"/>
    <w:rsid w:val="00C345A8"/>
    <w:rsid w:val="00CD4622"/>
    <w:rsid w:val="00CE3F4B"/>
    <w:rsid w:val="00D66A78"/>
    <w:rsid w:val="00DA0C1A"/>
    <w:rsid w:val="00F222A7"/>
    <w:rsid w:val="00F30E1E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85BCB"/>
  <w15:docId w15:val="{3AA15173-9463-47E0-8C21-4C34628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6A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6A7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A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B2907"/>
    <w:rPr>
      <w:color w:val="0000FF"/>
      <w:u w:val="single"/>
    </w:rPr>
  </w:style>
  <w:style w:type="table" w:styleId="TableGrid">
    <w:name w:val="Table Grid"/>
    <w:basedOn w:val="TableNormal"/>
    <w:uiPriority w:val="59"/>
    <w:rsid w:val="002C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B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rtland.bay.sch@education.vic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874905\Desktop\PBS%20NewA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1" ma:contentTypeDescription="Create a new document." ma:contentTypeScope="" ma:versionID="5d727ca0c355eac0e472409709d57cc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3b5900b6fd6c607643ced62c0534d78f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673D5-B98E-4AFD-BCF3-BFB6C0F7E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115AE-6F14-4AD0-BFDC-508E5F1F4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E28B7-ED71-4344-A94E-3596D6743578}">
  <ds:schemaRefs>
    <ds:schemaRef ds:uri="http://schemas.microsoft.com/office/2006/documentManagement/types"/>
    <ds:schemaRef ds:uri="dc6dd31e-b571-4553-976e-275d84798f17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PBS NewAdd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Crossley</dc:creator>
  <cp:lastModifiedBy>Wendy McFarlane</cp:lastModifiedBy>
  <cp:revision>2</cp:revision>
  <cp:lastPrinted>2023-02-27T04:17:00Z</cp:lastPrinted>
  <dcterms:created xsi:type="dcterms:W3CDTF">2023-03-02T03:09:00Z</dcterms:created>
  <dcterms:modified xsi:type="dcterms:W3CDTF">2023-03-02T03:09:00Z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</Properties>
</file>